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2018中山大学管理学院MBA杰出校友评选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报名表</w:t>
      </w:r>
    </w:p>
    <w:p>
      <w:pPr>
        <w:spacing w:line="420" w:lineRule="exact"/>
        <w:rPr>
          <w:rFonts w:hint="eastAsia"/>
          <w:sz w:val="32"/>
          <w:szCs w:val="32"/>
        </w:rPr>
      </w:pPr>
    </w:p>
    <w:tbl>
      <w:tblPr>
        <w:tblStyle w:val="8"/>
        <w:tblW w:w="109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410"/>
        <w:gridCol w:w="1134"/>
        <w:gridCol w:w="2126"/>
        <w:gridCol w:w="1134"/>
        <w:gridCol w:w="197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218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参评人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 别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班 级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8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手  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邮 箱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微 信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" w:hRule="atLeast"/>
          <w:jc w:val="center"/>
        </w:trPr>
        <w:tc>
          <w:tcPr>
            <w:tcW w:w="218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单位职务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 位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" w:hRule="atLeast"/>
          <w:jc w:val="center"/>
        </w:trPr>
        <w:tc>
          <w:tcPr>
            <w:tcW w:w="218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推荐人（如有）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手 机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" w:hRule="atLeast"/>
          <w:jc w:val="center"/>
        </w:trPr>
        <w:tc>
          <w:tcPr>
            <w:tcW w:w="218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推荐单位（如有）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电 话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" w:hRule="atLeast"/>
          <w:jc w:val="center"/>
        </w:trPr>
        <w:tc>
          <w:tcPr>
            <w:tcW w:w="218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参评奖项</w:t>
            </w:r>
          </w:p>
        </w:tc>
        <w:tc>
          <w:tcPr>
            <w:tcW w:w="8776" w:type="dxa"/>
            <w:gridSpan w:val="5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最佳人气奖 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杰出贡献奖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卓越领袖奖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创业领袖奖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科技创新奖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公益大使奖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商业精英奖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最佳潜质奖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先进个人奖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i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/>
                <w:i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/>
                <w:sz w:val="28"/>
                <w:szCs w:val="28"/>
              </w:rPr>
              <w:t>单选，如参评多项奖项，请另表填写提交。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699" w:hRule="atLeast"/>
          <w:jc w:val="center"/>
        </w:trPr>
        <w:tc>
          <w:tcPr>
            <w:tcW w:w="218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职场简历</w:t>
            </w:r>
          </w:p>
        </w:tc>
        <w:tc>
          <w:tcPr>
            <w:tcW w:w="8776" w:type="dxa"/>
            <w:gridSpan w:val="5"/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i/>
                <w:szCs w:val="21"/>
              </w:rPr>
            </w:pPr>
            <w:r>
              <w:rPr>
                <w:rFonts w:hint="eastAsia" w:ascii="仿宋_GB2312" w:eastAsia="仿宋_GB2312"/>
                <w:i/>
                <w:szCs w:val="21"/>
              </w:rPr>
              <w:t>起始时间+职务描述+证明人及联系方式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2182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获奖情况</w:t>
            </w:r>
          </w:p>
        </w:tc>
        <w:tc>
          <w:tcPr>
            <w:tcW w:w="8776" w:type="dxa"/>
            <w:gridSpan w:val="5"/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i/>
                <w:szCs w:val="21"/>
              </w:rPr>
              <w:t>获奖时间+奖项描述+证明人及联系方式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10958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候选人事迹自述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（字数建议500 -3000字）</w:t>
            </w:r>
          </w:p>
          <w:p>
            <w:pPr>
              <w:spacing w:line="42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（自述可从参评人所在企业的品牌影响力，社会责任价值，所属行业的知名度，创新能力以及职场规划等方面展开）</w:t>
            </w:r>
          </w:p>
          <w:p>
            <w:pPr>
              <w:spacing w:line="42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43" w:hRule="atLeast"/>
          <w:jc w:val="center"/>
        </w:trPr>
        <w:tc>
          <w:tcPr>
            <w:tcW w:w="10958" w:type="dxa"/>
            <w:gridSpan w:val="6"/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注意事项：</w:t>
            </w:r>
          </w:p>
          <w:p>
            <w:pPr>
              <w:spacing w:line="42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1.请真实完整填写此表内容，组委会将进行抽样核查；</w:t>
            </w:r>
          </w:p>
          <w:p>
            <w:pPr>
              <w:spacing w:line="42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2.请提供参评人形象照一张（电子版），照片大小须为【1-2】MB；</w:t>
            </w:r>
          </w:p>
          <w:p>
            <w:pPr>
              <w:spacing w:line="42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3.请将填写完整的报名表和照片，与其它佐证材料扫描件，回传至邮箱：</w:t>
            </w:r>
            <w:r>
              <w:rPr>
                <w:rFonts w:ascii="仿宋" w:hAnsi="仿宋" w:eastAsia="仿宋" w:cs="仿宋"/>
                <w:sz w:val="24"/>
              </w:rPr>
              <w:t>2947475640 @</w:t>
            </w:r>
            <w:r>
              <w:rPr>
                <w:rFonts w:hint="eastAsia" w:ascii="仿宋" w:hAnsi="仿宋" w:eastAsia="仿宋" w:cs="仿宋"/>
                <w:sz w:val="24"/>
              </w:rPr>
              <w:t>qq.com；</w:t>
            </w:r>
          </w:p>
          <w:p>
            <w:pPr>
              <w:spacing w:line="420" w:lineRule="exact"/>
              <w:ind w:firstLine="48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4.如有疑问，欢迎垂询020-84114115 王老师。</w:t>
            </w:r>
          </w:p>
        </w:tc>
      </w:tr>
    </w:tbl>
    <w:p>
      <w:pPr>
        <w:spacing w:line="420" w:lineRule="exact"/>
        <w:ind w:right="1760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A6CB2"/>
    <w:rsid w:val="00000EAA"/>
    <w:rsid w:val="0000162A"/>
    <w:rsid w:val="000060FD"/>
    <w:rsid w:val="00010188"/>
    <w:rsid w:val="00014575"/>
    <w:rsid w:val="000149AA"/>
    <w:rsid w:val="00022FC8"/>
    <w:rsid w:val="00023044"/>
    <w:rsid w:val="000244E9"/>
    <w:rsid w:val="000248A1"/>
    <w:rsid w:val="00025BDB"/>
    <w:rsid w:val="000262FD"/>
    <w:rsid w:val="00026F7B"/>
    <w:rsid w:val="00027565"/>
    <w:rsid w:val="000327CA"/>
    <w:rsid w:val="000374C5"/>
    <w:rsid w:val="00037C30"/>
    <w:rsid w:val="00043496"/>
    <w:rsid w:val="000518C7"/>
    <w:rsid w:val="00062BA3"/>
    <w:rsid w:val="00065009"/>
    <w:rsid w:val="00073B10"/>
    <w:rsid w:val="000749FE"/>
    <w:rsid w:val="00081040"/>
    <w:rsid w:val="00095065"/>
    <w:rsid w:val="000B2BE8"/>
    <w:rsid w:val="000B3ADA"/>
    <w:rsid w:val="000C1BDC"/>
    <w:rsid w:val="000C2B35"/>
    <w:rsid w:val="000C395A"/>
    <w:rsid w:val="000C6BE7"/>
    <w:rsid w:val="000D330D"/>
    <w:rsid w:val="000D4B48"/>
    <w:rsid w:val="000D694C"/>
    <w:rsid w:val="000F7E6D"/>
    <w:rsid w:val="00100397"/>
    <w:rsid w:val="001066A6"/>
    <w:rsid w:val="00113388"/>
    <w:rsid w:val="0012049A"/>
    <w:rsid w:val="00124703"/>
    <w:rsid w:val="001273B4"/>
    <w:rsid w:val="0013253E"/>
    <w:rsid w:val="00136039"/>
    <w:rsid w:val="00137EB1"/>
    <w:rsid w:val="00140856"/>
    <w:rsid w:val="00141043"/>
    <w:rsid w:val="00143F48"/>
    <w:rsid w:val="00160261"/>
    <w:rsid w:val="001603C9"/>
    <w:rsid w:val="00172304"/>
    <w:rsid w:val="0017354F"/>
    <w:rsid w:val="0017461E"/>
    <w:rsid w:val="00176607"/>
    <w:rsid w:val="00180273"/>
    <w:rsid w:val="00184A72"/>
    <w:rsid w:val="00186D1D"/>
    <w:rsid w:val="0019036A"/>
    <w:rsid w:val="001A799A"/>
    <w:rsid w:val="001B1FC2"/>
    <w:rsid w:val="001B356A"/>
    <w:rsid w:val="001B57C7"/>
    <w:rsid w:val="001B5EE8"/>
    <w:rsid w:val="001C1001"/>
    <w:rsid w:val="001D004C"/>
    <w:rsid w:val="001D01D6"/>
    <w:rsid w:val="001D0B57"/>
    <w:rsid w:val="001D4076"/>
    <w:rsid w:val="001D4729"/>
    <w:rsid w:val="001E05CF"/>
    <w:rsid w:val="001E4F1A"/>
    <w:rsid w:val="001E6825"/>
    <w:rsid w:val="001F6699"/>
    <w:rsid w:val="001F7B64"/>
    <w:rsid w:val="00200602"/>
    <w:rsid w:val="002129CC"/>
    <w:rsid w:val="00221D10"/>
    <w:rsid w:val="00221ED4"/>
    <w:rsid w:val="00224607"/>
    <w:rsid w:val="00225A12"/>
    <w:rsid w:val="0024041E"/>
    <w:rsid w:val="00243055"/>
    <w:rsid w:val="00245255"/>
    <w:rsid w:val="00247BB5"/>
    <w:rsid w:val="00247CAA"/>
    <w:rsid w:val="00250584"/>
    <w:rsid w:val="0025376E"/>
    <w:rsid w:val="00256EA9"/>
    <w:rsid w:val="002576EF"/>
    <w:rsid w:val="00265273"/>
    <w:rsid w:val="00266C1A"/>
    <w:rsid w:val="002711EA"/>
    <w:rsid w:val="00272800"/>
    <w:rsid w:val="00273D6F"/>
    <w:rsid w:val="002828E4"/>
    <w:rsid w:val="002957AD"/>
    <w:rsid w:val="002A6A94"/>
    <w:rsid w:val="002B0EE0"/>
    <w:rsid w:val="002B2527"/>
    <w:rsid w:val="002B3738"/>
    <w:rsid w:val="002C1EAF"/>
    <w:rsid w:val="002C744C"/>
    <w:rsid w:val="002E158F"/>
    <w:rsid w:val="002E1A04"/>
    <w:rsid w:val="002F2A7C"/>
    <w:rsid w:val="002F5D3A"/>
    <w:rsid w:val="00310717"/>
    <w:rsid w:val="0031542B"/>
    <w:rsid w:val="00316FD9"/>
    <w:rsid w:val="00321FEF"/>
    <w:rsid w:val="0032277D"/>
    <w:rsid w:val="00325C7F"/>
    <w:rsid w:val="003275B5"/>
    <w:rsid w:val="00330890"/>
    <w:rsid w:val="0033509A"/>
    <w:rsid w:val="003452F4"/>
    <w:rsid w:val="00345542"/>
    <w:rsid w:val="003540CF"/>
    <w:rsid w:val="00354EF4"/>
    <w:rsid w:val="00357EA0"/>
    <w:rsid w:val="00363F20"/>
    <w:rsid w:val="00367A07"/>
    <w:rsid w:val="003738AC"/>
    <w:rsid w:val="003762D6"/>
    <w:rsid w:val="00376D6E"/>
    <w:rsid w:val="00383ED5"/>
    <w:rsid w:val="00384931"/>
    <w:rsid w:val="00393265"/>
    <w:rsid w:val="00393330"/>
    <w:rsid w:val="003A1A31"/>
    <w:rsid w:val="003A52EB"/>
    <w:rsid w:val="003A6D5D"/>
    <w:rsid w:val="003B1007"/>
    <w:rsid w:val="003B1F8C"/>
    <w:rsid w:val="003B79EA"/>
    <w:rsid w:val="003D4E96"/>
    <w:rsid w:val="003D63D9"/>
    <w:rsid w:val="003E40AD"/>
    <w:rsid w:val="003E45DF"/>
    <w:rsid w:val="003F2244"/>
    <w:rsid w:val="003F3007"/>
    <w:rsid w:val="003F78BD"/>
    <w:rsid w:val="004038B2"/>
    <w:rsid w:val="00410842"/>
    <w:rsid w:val="00413250"/>
    <w:rsid w:val="00417AF7"/>
    <w:rsid w:val="00431869"/>
    <w:rsid w:val="00437F9A"/>
    <w:rsid w:val="00440CF5"/>
    <w:rsid w:val="00444902"/>
    <w:rsid w:val="004478BE"/>
    <w:rsid w:val="0046379D"/>
    <w:rsid w:val="00467223"/>
    <w:rsid w:val="00471284"/>
    <w:rsid w:val="0048527A"/>
    <w:rsid w:val="0049439C"/>
    <w:rsid w:val="004951B0"/>
    <w:rsid w:val="004B049E"/>
    <w:rsid w:val="004B0AB4"/>
    <w:rsid w:val="004B3728"/>
    <w:rsid w:val="004B7C2F"/>
    <w:rsid w:val="004C3CAE"/>
    <w:rsid w:val="004C7EA5"/>
    <w:rsid w:val="004D407B"/>
    <w:rsid w:val="004D776A"/>
    <w:rsid w:val="004E612F"/>
    <w:rsid w:val="004F03BE"/>
    <w:rsid w:val="004F184C"/>
    <w:rsid w:val="004F5C5C"/>
    <w:rsid w:val="00507B9F"/>
    <w:rsid w:val="00510D09"/>
    <w:rsid w:val="005137FD"/>
    <w:rsid w:val="00526841"/>
    <w:rsid w:val="005325A8"/>
    <w:rsid w:val="00535541"/>
    <w:rsid w:val="00544D22"/>
    <w:rsid w:val="00556188"/>
    <w:rsid w:val="0056536D"/>
    <w:rsid w:val="005827FE"/>
    <w:rsid w:val="005A1FFD"/>
    <w:rsid w:val="005A6E4D"/>
    <w:rsid w:val="005C219C"/>
    <w:rsid w:val="005E2386"/>
    <w:rsid w:val="005E4112"/>
    <w:rsid w:val="005E6775"/>
    <w:rsid w:val="005F19A6"/>
    <w:rsid w:val="005F5784"/>
    <w:rsid w:val="00603E88"/>
    <w:rsid w:val="006144E2"/>
    <w:rsid w:val="00620932"/>
    <w:rsid w:val="00620B23"/>
    <w:rsid w:val="00620BB5"/>
    <w:rsid w:val="00622912"/>
    <w:rsid w:val="00626EA4"/>
    <w:rsid w:val="00630BD2"/>
    <w:rsid w:val="00635FC7"/>
    <w:rsid w:val="00637FE3"/>
    <w:rsid w:val="00642673"/>
    <w:rsid w:val="00654A2A"/>
    <w:rsid w:val="0068006A"/>
    <w:rsid w:val="00680173"/>
    <w:rsid w:val="00691EF4"/>
    <w:rsid w:val="00694AAF"/>
    <w:rsid w:val="006958AB"/>
    <w:rsid w:val="006B0934"/>
    <w:rsid w:val="006B2920"/>
    <w:rsid w:val="006B698F"/>
    <w:rsid w:val="006C1AEE"/>
    <w:rsid w:val="006C5735"/>
    <w:rsid w:val="006C6732"/>
    <w:rsid w:val="006E0752"/>
    <w:rsid w:val="006E2F52"/>
    <w:rsid w:val="006F4C5D"/>
    <w:rsid w:val="006F61C3"/>
    <w:rsid w:val="00700BAF"/>
    <w:rsid w:val="00700E40"/>
    <w:rsid w:val="00703D7F"/>
    <w:rsid w:val="00710A78"/>
    <w:rsid w:val="0072023E"/>
    <w:rsid w:val="007275CC"/>
    <w:rsid w:val="00734336"/>
    <w:rsid w:val="00737766"/>
    <w:rsid w:val="007414D8"/>
    <w:rsid w:val="007438A6"/>
    <w:rsid w:val="00751532"/>
    <w:rsid w:val="0076552A"/>
    <w:rsid w:val="00772B3C"/>
    <w:rsid w:val="00772E2B"/>
    <w:rsid w:val="00773D61"/>
    <w:rsid w:val="0077551A"/>
    <w:rsid w:val="00775533"/>
    <w:rsid w:val="00776A06"/>
    <w:rsid w:val="00781FA6"/>
    <w:rsid w:val="00784AB1"/>
    <w:rsid w:val="007918E7"/>
    <w:rsid w:val="007A2383"/>
    <w:rsid w:val="007A2934"/>
    <w:rsid w:val="007A3894"/>
    <w:rsid w:val="007A5A3C"/>
    <w:rsid w:val="007A7937"/>
    <w:rsid w:val="007B44F4"/>
    <w:rsid w:val="007B66CD"/>
    <w:rsid w:val="007B7FAB"/>
    <w:rsid w:val="007C47F9"/>
    <w:rsid w:val="007D28F8"/>
    <w:rsid w:val="007D3C01"/>
    <w:rsid w:val="007E66A7"/>
    <w:rsid w:val="007E69BC"/>
    <w:rsid w:val="007F6D9E"/>
    <w:rsid w:val="0080029F"/>
    <w:rsid w:val="0081647E"/>
    <w:rsid w:val="00821BF9"/>
    <w:rsid w:val="00823EE4"/>
    <w:rsid w:val="00826910"/>
    <w:rsid w:val="00830835"/>
    <w:rsid w:val="00842759"/>
    <w:rsid w:val="00851ACB"/>
    <w:rsid w:val="00851EB8"/>
    <w:rsid w:val="00854E6D"/>
    <w:rsid w:val="008551E9"/>
    <w:rsid w:val="00857E95"/>
    <w:rsid w:val="008610F5"/>
    <w:rsid w:val="0086337B"/>
    <w:rsid w:val="0086380D"/>
    <w:rsid w:val="00863AEE"/>
    <w:rsid w:val="00866D13"/>
    <w:rsid w:val="00871925"/>
    <w:rsid w:val="008719C3"/>
    <w:rsid w:val="008774FF"/>
    <w:rsid w:val="00882E0A"/>
    <w:rsid w:val="00884CA8"/>
    <w:rsid w:val="00890A17"/>
    <w:rsid w:val="008916EB"/>
    <w:rsid w:val="0089237A"/>
    <w:rsid w:val="008A2824"/>
    <w:rsid w:val="008B1F86"/>
    <w:rsid w:val="008C29D0"/>
    <w:rsid w:val="008C68A0"/>
    <w:rsid w:val="008D065B"/>
    <w:rsid w:val="008D2BBC"/>
    <w:rsid w:val="008E3FE6"/>
    <w:rsid w:val="008F12DB"/>
    <w:rsid w:val="00910767"/>
    <w:rsid w:val="00910883"/>
    <w:rsid w:val="00912886"/>
    <w:rsid w:val="00913251"/>
    <w:rsid w:val="00913B5B"/>
    <w:rsid w:val="00915092"/>
    <w:rsid w:val="0091626D"/>
    <w:rsid w:val="0092224D"/>
    <w:rsid w:val="00923617"/>
    <w:rsid w:val="00935518"/>
    <w:rsid w:val="00943300"/>
    <w:rsid w:val="009526AC"/>
    <w:rsid w:val="00952EE0"/>
    <w:rsid w:val="00953DE0"/>
    <w:rsid w:val="00960FCA"/>
    <w:rsid w:val="009611D6"/>
    <w:rsid w:val="009659D2"/>
    <w:rsid w:val="009768BE"/>
    <w:rsid w:val="00982569"/>
    <w:rsid w:val="00984EB9"/>
    <w:rsid w:val="00992C24"/>
    <w:rsid w:val="009A4B7F"/>
    <w:rsid w:val="009B21BE"/>
    <w:rsid w:val="009C7DAC"/>
    <w:rsid w:val="009D2421"/>
    <w:rsid w:val="009D5C4A"/>
    <w:rsid w:val="009D735A"/>
    <w:rsid w:val="009D73B0"/>
    <w:rsid w:val="009D7B85"/>
    <w:rsid w:val="009F2A54"/>
    <w:rsid w:val="00A01240"/>
    <w:rsid w:val="00A0679D"/>
    <w:rsid w:val="00A06C0E"/>
    <w:rsid w:val="00A165DE"/>
    <w:rsid w:val="00A16733"/>
    <w:rsid w:val="00A1695F"/>
    <w:rsid w:val="00A170F0"/>
    <w:rsid w:val="00A20A1A"/>
    <w:rsid w:val="00A22EC2"/>
    <w:rsid w:val="00A26330"/>
    <w:rsid w:val="00A33B85"/>
    <w:rsid w:val="00A35F9B"/>
    <w:rsid w:val="00A42F63"/>
    <w:rsid w:val="00A47B2D"/>
    <w:rsid w:val="00A547F1"/>
    <w:rsid w:val="00A55F8D"/>
    <w:rsid w:val="00A56982"/>
    <w:rsid w:val="00A57B23"/>
    <w:rsid w:val="00A65122"/>
    <w:rsid w:val="00A80BFB"/>
    <w:rsid w:val="00A949B7"/>
    <w:rsid w:val="00A95602"/>
    <w:rsid w:val="00AA7D62"/>
    <w:rsid w:val="00AB0000"/>
    <w:rsid w:val="00AB2C25"/>
    <w:rsid w:val="00AB7954"/>
    <w:rsid w:val="00AC0EF9"/>
    <w:rsid w:val="00AD2E9B"/>
    <w:rsid w:val="00AF30BD"/>
    <w:rsid w:val="00AF313B"/>
    <w:rsid w:val="00B043BB"/>
    <w:rsid w:val="00B044F6"/>
    <w:rsid w:val="00B05F10"/>
    <w:rsid w:val="00B14133"/>
    <w:rsid w:val="00B15A55"/>
    <w:rsid w:val="00B21395"/>
    <w:rsid w:val="00B22B4A"/>
    <w:rsid w:val="00B300DA"/>
    <w:rsid w:val="00B41042"/>
    <w:rsid w:val="00B43D28"/>
    <w:rsid w:val="00B45EA2"/>
    <w:rsid w:val="00B6074E"/>
    <w:rsid w:val="00B62230"/>
    <w:rsid w:val="00B671B8"/>
    <w:rsid w:val="00B71105"/>
    <w:rsid w:val="00B73A8B"/>
    <w:rsid w:val="00B7757E"/>
    <w:rsid w:val="00B82283"/>
    <w:rsid w:val="00B82519"/>
    <w:rsid w:val="00B879D3"/>
    <w:rsid w:val="00B90549"/>
    <w:rsid w:val="00B9179A"/>
    <w:rsid w:val="00BA5D4B"/>
    <w:rsid w:val="00BA5F0D"/>
    <w:rsid w:val="00BA70E5"/>
    <w:rsid w:val="00BB29BD"/>
    <w:rsid w:val="00BB73FF"/>
    <w:rsid w:val="00BD2F0E"/>
    <w:rsid w:val="00BE29A9"/>
    <w:rsid w:val="00BF3114"/>
    <w:rsid w:val="00BF3A53"/>
    <w:rsid w:val="00BF4ED8"/>
    <w:rsid w:val="00BF73DB"/>
    <w:rsid w:val="00C00439"/>
    <w:rsid w:val="00C07A18"/>
    <w:rsid w:val="00C153CE"/>
    <w:rsid w:val="00C220F7"/>
    <w:rsid w:val="00C244CE"/>
    <w:rsid w:val="00C33153"/>
    <w:rsid w:val="00C345DA"/>
    <w:rsid w:val="00C41BDB"/>
    <w:rsid w:val="00C438CF"/>
    <w:rsid w:val="00C44D1D"/>
    <w:rsid w:val="00C45EBD"/>
    <w:rsid w:val="00C46CB6"/>
    <w:rsid w:val="00C521C6"/>
    <w:rsid w:val="00C52860"/>
    <w:rsid w:val="00C866F3"/>
    <w:rsid w:val="00C961A7"/>
    <w:rsid w:val="00C9653C"/>
    <w:rsid w:val="00CA05F3"/>
    <w:rsid w:val="00CA40D7"/>
    <w:rsid w:val="00CA437B"/>
    <w:rsid w:val="00CA4C71"/>
    <w:rsid w:val="00CB0C9E"/>
    <w:rsid w:val="00CB34E4"/>
    <w:rsid w:val="00CD20FD"/>
    <w:rsid w:val="00CD2D97"/>
    <w:rsid w:val="00CD393B"/>
    <w:rsid w:val="00CD4C3A"/>
    <w:rsid w:val="00CD575A"/>
    <w:rsid w:val="00CD6DA4"/>
    <w:rsid w:val="00CE206E"/>
    <w:rsid w:val="00CE560E"/>
    <w:rsid w:val="00CF258C"/>
    <w:rsid w:val="00D006D8"/>
    <w:rsid w:val="00D007F7"/>
    <w:rsid w:val="00D0441F"/>
    <w:rsid w:val="00D0623F"/>
    <w:rsid w:val="00D11CA1"/>
    <w:rsid w:val="00D13839"/>
    <w:rsid w:val="00D24091"/>
    <w:rsid w:val="00D34095"/>
    <w:rsid w:val="00D419CE"/>
    <w:rsid w:val="00D435D0"/>
    <w:rsid w:val="00D447EC"/>
    <w:rsid w:val="00D45F79"/>
    <w:rsid w:val="00D53F79"/>
    <w:rsid w:val="00D67759"/>
    <w:rsid w:val="00D7197A"/>
    <w:rsid w:val="00D8340E"/>
    <w:rsid w:val="00D91B30"/>
    <w:rsid w:val="00D96EA9"/>
    <w:rsid w:val="00DA2EE2"/>
    <w:rsid w:val="00DA7D7D"/>
    <w:rsid w:val="00DB228F"/>
    <w:rsid w:val="00DC3A8A"/>
    <w:rsid w:val="00DD0CFF"/>
    <w:rsid w:val="00DD1360"/>
    <w:rsid w:val="00DD36A2"/>
    <w:rsid w:val="00DD6FD9"/>
    <w:rsid w:val="00DE36B3"/>
    <w:rsid w:val="00DF0F02"/>
    <w:rsid w:val="00DF220B"/>
    <w:rsid w:val="00DF7EF0"/>
    <w:rsid w:val="00E0444D"/>
    <w:rsid w:val="00E074DC"/>
    <w:rsid w:val="00E16D6C"/>
    <w:rsid w:val="00E30845"/>
    <w:rsid w:val="00E30AF6"/>
    <w:rsid w:val="00E35835"/>
    <w:rsid w:val="00E42846"/>
    <w:rsid w:val="00E44407"/>
    <w:rsid w:val="00E4561A"/>
    <w:rsid w:val="00E51C31"/>
    <w:rsid w:val="00E5773E"/>
    <w:rsid w:val="00E60A95"/>
    <w:rsid w:val="00E62E9A"/>
    <w:rsid w:val="00E66E35"/>
    <w:rsid w:val="00E74AA6"/>
    <w:rsid w:val="00E81A02"/>
    <w:rsid w:val="00E83BA5"/>
    <w:rsid w:val="00E92AD1"/>
    <w:rsid w:val="00E94461"/>
    <w:rsid w:val="00EA6BC0"/>
    <w:rsid w:val="00EA7AAD"/>
    <w:rsid w:val="00EB6DF9"/>
    <w:rsid w:val="00EC5B7D"/>
    <w:rsid w:val="00ED3CB5"/>
    <w:rsid w:val="00ED44B3"/>
    <w:rsid w:val="00EE1342"/>
    <w:rsid w:val="00EE1357"/>
    <w:rsid w:val="00EE705B"/>
    <w:rsid w:val="00EF54A4"/>
    <w:rsid w:val="00EF6EC7"/>
    <w:rsid w:val="00F0765F"/>
    <w:rsid w:val="00F173DE"/>
    <w:rsid w:val="00F25765"/>
    <w:rsid w:val="00F25DCA"/>
    <w:rsid w:val="00F27533"/>
    <w:rsid w:val="00F30379"/>
    <w:rsid w:val="00F47596"/>
    <w:rsid w:val="00F51E89"/>
    <w:rsid w:val="00F5231D"/>
    <w:rsid w:val="00F52A4A"/>
    <w:rsid w:val="00F6043B"/>
    <w:rsid w:val="00F71498"/>
    <w:rsid w:val="00F72285"/>
    <w:rsid w:val="00F729FF"/>
    <w:rsid w:val="00F72C9E"/>
    <w:rsid w:val="00F76D24"/>
    <w:rsid w:val="00F814D9"/>
    <w:rsid w:val="00F83A0C"/>
    <w:rsid w:val="00F84BC3"/>
    <w:rsid w:val="00F93DA6"/>
    <w:rsid w:val="00F95934"/>
    <w:rsid w:val="00FA3695"/>
    <w:rsid w:val="00FA4587"/>
    <w:rsid w:val="00FB4400"/>
    <w:rsid w:val="00FB47AD"/>
    <w:rsid w:val="00FB6949"/>
    <w:rsid w:val="00FB6F3D"/>
    <w:rsid w:val="00FC66B8"/>
    <w:rsid w:val="00FC6C8B"/>
    <w:rsid w:val="00FD7701"/>
    <w:rsid w:val="00FE1B3F"/>
    <w:rsid w:val="00FE2198"/>
    <w:rsid w:val="00FE3B93"/>
    <w:rsid w:val="02DE7C74"/>
    <w:rsid w:val="3A1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494;&#20449;&#19979;&#36733;\WeChat%20Files\abalaz\Files\&#38468;&#20214;1&#65306;&#65288;&#22995;&#21517;&#65289;+&#65288;&#21442;&#35780;&#22870;&#39033;&#65289;+&#20013;&#23665;&#22823;&#23398;&#31649;&#29702;&#23398;&#38498;MBA&#26480;&#20986;&#26657;&#21451;&#35780;&#36873;&#25253;&#21517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附件1：（姓名）+（参评奖项）+中山大学管理学院MBA杰出校友评选报名表.dotx</Template>
  <Pages>2</Pages>
  <Words>353</Words>
  <Characters>397</Characters>
  <Lines>3</Lines>
  <Paragraphs>1</Paragraphs>
  <TotalTime>1</TotalTime>
  <ScaleCrop>false</ScaleCrop>
  <LinksUpToDate>false</LinksUpToDate>
  <CharactersWithSpaces>412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2018-10-11T09:00:00Z</dcterms:created>
  <dc:creator>Administrator</dc:creator>
  <cp:lastModifiedBy>Administrator</cp:lastModifiedBy>
  <dcterms:modified xsi:type="dcterms:W3CDTF">2018-10-11T09:09:24Z</dcterms:modified>
  <dc:title>2014十大重庆经济年度人物评选活动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